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A8CD" w14:textId="59E36D87" w:rsidR="008367EA" w:rsidRDefault="008367EA" w:rsidP="00B062F1">
      <w:pPr>
        <w:spacing w:line="360" w:lineRule="auto"/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  <w:r w:rsidRPr="00B062F1"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66BE309C" wp14:editId="682266EC">
            <wp:simplePos x="0" y="0"/>
            <wp:positionH relativeFrom="page">
              <wp:posOffset>2451100</wp:posOffset>
            </wp:positionH>
            <wp:positionV relativeFrom="paragraph">
              <wp:posOffset>58420</wp:posOffset>
            </wp:positionV>
            <wp:extent cx="2674620" cy="99441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DFFFB" w14:textId="5086AE8E" w:rsidR="00C91595" w:rsidRPr="00B062F1" w:rsidRDefault="00EC12EB" w:rsidP="00B062F1">
      <w:pPr>
        <w:spacing w:line="360" w:lineRule="auto"/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  <w:r w:rsidRPr="00B062F1">
        <w:rPr>
          <w:rFonts w:ascii="Tahoma" w:hAnsi="Tahoma" w:cs="Tahoma"/>
          <w:b/>
          <w:bCs/>
          <w:sz w:val="19"/>
          <w:szCs w:val="19"/>
          <w:u w:val="single"/>
        </w:rPr>
        <w:t>Informace o projektu „Místní akční plán rozvoje vzdělávání II pro ORP Litvínov“</w:t>
      </w:r>
    </w:p>
    <w:p w14:paraId="478D5CCB" w14:textId="18F99EBE" w:rsidR="006D4383" w:rsidRPr="00B062F1" w:rsidRDefault="00EC12EB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Projekt „Místní akční plán rozvoje vzdělávání II pro ORP Litvínov“</w:t>
      </w:r>
      <w:r w:rsidR="002B1C83" w:rsidRPr="00B062F1">
        <w:rPr>
          <w:rFonts w:ascii="Tahoma" w:hAnsi="Tahoma" w:cs="Tahoma"/>
          <w:sz w:val="19"/>
          <w:szCs w:val="19"/>
        </w:rPr>
        <w:t xml:space="preserve">, nebo také MAP II, </w:t>
      </w:r>
      <w:r w:rsidRPr="00B062F1">
        <w:rPr>
          <w:rFonts w:ascii="Tahoma" w:hAnsi="Tahoma" w:cs="Tahoma"/>
          <w:sz w:val="19"/>
          <w:szCs w:val="19"/>
        </w:rPr>
        <w:t xml:space="preserve">je navazujícím projektem </w:t>
      </w:r>
      <w:r w:rsidR="00983358" w:rsidRPr="00B062F1">
        <w:rPr>
          <w:rFonts w:ascii="Tahoma" w:hAnsi="Tahoma" w:cs="Tahoma"/>
          <w:sz w:val="19"/>
          <w:szCs w:val="19"/>
        </w:rPr>
        <w:t>m</w:t>
      </w:r>
      <w:r w:rsidRPr="00B062F1">
        <w:rPr>
          <w:rFonts w:ascii="Tahoma" w:hAnsi="Tahoma" w:cs="Tahoma"/>
          <w:sz w:val="19"/>
          <w:szCs w:val="19"/>
        </w:rPr>
        <w:t>ístního akčního plánu rozvoje vzdělávání I pro ORP Litvínov. Místní akční plán rozvoje vzdělávání je strategický dokument,</w:t>
      </w:r>
      <w:r w:rsidR="00281106" w:rsidRPr="00B062F1">
        <w:rPr>
          <w:rFonts w:ascii="Tahoma" w:hAnsi="Tahoma" w:cs="Tahoma"/>
          <w:sz w:val="19"/>
          <w:szCs w:val="19"/>
        </w:rPr>
        <w:t xml:space="preserve"> zaměřující se na oblast vzdělávání na úrovni mateřských a základních škol pro konkrétní správní oblast obce s rozšířenou působnost</w:t>
      </w:r>
      <w:r w:rsidR="00983358" w:rsidRPr="00B062F1">
        <w:rPr>
          <w:rFonts w:ascii="Tahoma" w:hAnsi="Tahoma" w:cs="Tahoma"/>
          <w:sz w:val="19"/>
          <w:szCs w:val="19"/>
        </w:rPr>
        <w:t xml:space="preserve">, skládající se z podrobné analýzy problémů a potřeb v oblasti vzdělávací politiky vč. shody zapojených subjektů na prioritách řešené oblasti a návrhu konkrétních aktivit nutných pro rozvoj daného území. </w:t>
      </w:r>
    </w:p>
    <w:p w14:paraId="0E79D857" w14:textId="0939D639" w:rsidR="00281106" w:rsidRPr="00B062F1" w:rsidRDefault="00EC12EB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Na jeho tvorbě se podílí všichni klíčoví aktéři z oblasti školství</w:t>
      </w:r>
      <w:r w:rsidR="006D4383" w:rsidRPr="00B062F1">
        <w:rPr>
          <w:rFonts w:ascii="Tahoma" w:hAnsi="Tahoma" w:cs="Tahoma"/>
          <w:sz w:val="19"/>
          <w:szCs w:val="19"/>
        </w:rPr>
        <w:t>. V rámci této tvorby dochází k vytváření komunikační platformy mezi mateřskými</w:t>
      </w:r>
      <w:r w:rsidR="00983358" w:rsidRPr="00B062F1">
        <w:rPr>
          <w:rFonts w:ascii="Tahoma" w:hAnsi="Tahoma" w:cs="Tahoma"/>
          <w:sz w:val="19"/>
          <w:szCs w:val="19"/>
        </w:rPr>
        <w:t xml:space="preserve"> </w:t>
      </w:r>
      <w:r w:rsidR="006D4383" w:rsidRPr="00B062F1">
        <w:rPr>
          <w:rFonts w:ascii="Tahoma" w:hAnsi="Tahoma" w:cs="Tahoma"/>
          <w:sz w:val="19"/>
          <w:szCs w:val="19"/>
        </w:rPr>
        <w:t xml:space="preserve">školami, základními školami a dalšími </w:t>
      </w:r>
      <w:r w:rsidR="00281106" w:rsidRPr="00B062F1">
        <w:rPr>
          <w:rFonts w:ascii="Tahoma" w:hAnsi="Tahoma" w:cs="Tahoma"/>
          <w:sz w:val="19"/>
          <w:szCs w:val="19"/>
        </w:rPr>
        <w:t>subjekty</w:t>
      </w:r>
      <w:r w:rsidR="006D4383" w:rsidRPr="00B062F1">
        <w:rPr>
          <w:rFonts w:ascii="Tahoma" w:hAnsi="Tahoma" w:cs="Tahoma"/>
          <w:sz w:val="19"/>
          <w:szCs w:val="19"/>
        </w:rPr>
        <w:t>, mající vliv a zájem o rozvoj v oblasti vzdělávací politiky.</w:t>
      </w:r>
      <w:r w:rsidR="00281106" w:rsidRPr="00B062F1">
        <w:rPr>
          <w:rFonts w:ascii="Tahoma" w:hAnsi="Tahoma" w:cs="Tahoma"/>
          <w:sz w:val="19"/>
          <w:szCs w:val="19"/>
        </w:rPr>
        <w:t xml:space="preserve"> Do projektu je zapojeno celkem 15 subjektů.</w:t>
      </w:r>
    </w:p>
    <w:p w14:paraId="40DC98C7" w14:textId="36239FB3" w:rsidR="002B1C83" w:rsidRPr="00B062F1" w:rsidRDefault="002B1C83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Cílem projektu je zlepšit kvalitu vzdělávání v mateřských a základních školách ve spolupráci s organizacemi neformálního a zájmového vzdělávání na území ORP Litvínov podporou spolupráce zřizovatelů, škol a školských zařízení</w:t>
      </w:r>
      <w:r w:rsidR="00983358" w:rsidRPr="00B062F1">
        <w:rPr>
          <w:rFonts w:ascii="Tahoma" w:hAnsi="Tahoma" w:cs="Tahoma"/>
          <w:sz w:val="19"/>
          <w:szCs w:val="19"/>
        </w:rPr>
        <w:t xml:space="preserve">, pedagogů, rodičů a žáků </w:t>
      </w:r>
      <w:r w:rsidRPr="00B062F1">
        <w:rPr>
          <w:rFonts w:ascii="Tahoma" w:hAnsi="Tahoma" w:cs="Tahoma"/>
          <w:sz w:val="19"/>
          <w:szCs w:val="19"/>
        </w:rPr>
        <w:t>a všech ostatních aktérů</w:t>
      </w:r>
      <w:r w:rsidR="00983358" w:rsidRPr="00B062F1">
        <w:rPr>
          <w:rFonts w:ascii="Tahoma" w:hAnsi="Tahoma" w:cs="Tahoma"/>
          <w:sz w:val="19"/>
          <w:szCs w:val="19"/>
        </w:rPr>
        <w:t xml:space="preserve"> </w:t>
      </w:r>
      <w:r w:rsidRPr="00B062F1">
        <w:rPr>
          <w:rFonts w:ascii="Tahoma" w:hAnsi="Tahoma" w:cs="Tahoma"/>
          <w:sz w:val="19"/>
          <w:szCs w:val="19"/>
        </w:rPr>
        <w:t>v území.</w:t>
      </w:r>
    </w:p>
    <w:p w14:paraId="65B83FFE" w14:textId="596B5DEA" w:rsidR="00970C4A" w:rsidRPr="00B062F1" w:rsidRDefault="00970C4A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 xml:space="preserve">Na realizaci </w:t>
      </w:r>
      <w:r w:rsidR="00983358" w:rsidRPr="00B062F1">
        <w:rPr>
          <w:rFonts w:ascii="Tahoma" w:hAnsi="Tahoma" w:cs="Tahoma"/>
          <w:sz w:val="19"/>
          <w:szCs w:val="19"/>
        </w:rPr>
        <w:t xml:space="preserve">navazujícího </w:t>
      </w:r>
      <w:r w:rsidRPr="00B062F1">
        <w:rPr>
          <w:rFonts w:ascii="Tahoma" w:hAnsi="Tahoma" w:cs="Tahoma"/>
          <w:sz w:val="19"/>
          <w:szCs w:val="19"/>
        </w:rPr>
        <w:t xml:space="preserve">projektu se podílí </w:t>
      </w:r>
      <w:r w:rsidR="00983358" w:rsidRPr="00B062F1">
        <w:rPr>
          <w:rFonts w:ascii="Tahoma" w:hAnsi="Tahoma" w:cs="Tahoma"/>
          <w:sz w:val="19"/>
          <w:szCs w:val="19"/>
        </w:rPr>
        <w:t xml:space="preserve">MAS </w:t>
      </w:r>
      <w:r w:rsidRPr="00B062F1">
        <w:rPr>
          <w:rFonts w:ascii="Tahoma" w:hAnsi="Tahoma" w:cs="Tahoma"/>
          <w:sz w:val="19"/>
          <w:szCs w:val="19"/>
        </w:rPr>
        <w:t>Naděje o.p.s. jakožto nositel projektu a město Litvínov z pozice partnera s finančním příspěvkem.</w:t>
      </w:r>
    </w:p>
    <w:p w14:paraId="1808800A" w14:textId="1A2F8C04" w:rsidR="00A565DA" w:rsidRPr="00B062F1" w:rsidRDefault="00A565DA" w:rsidP="00281106">
      <w:pPr>
        <w:spacing w:line="360" w:lineRule="auto"/>
        <w:rPr>
          <w:rFonts w:ascii="Tahoma" w:hAnsi="Tahoma" w:cs="Tahoma"/>
          <w:b/>
          <w:bCs/>
          <w:sz w:val="19"/>
          <w:szCs w:val="19"/>
        </w:rPr>
      </w:pPr>
      <w:r w:rsidRPr="00B062F1">
        <w:rPr>
          <w:rFonts w:ascii="Tahoma" w:hAnsi="Tahoma" w:cs="Tahoma"/>
          <w:b/>
          <w:bCs/>
          <w:sz w:val="19"/>
          <w:szCs w:val="19"/>
        </w:rPr>
        <w:t>Základní údaje o projektu:</w:t>
      </w:r>
    </w:p>
    <w:p w14:paraId="0E9769C4" w14:textId="1795E8B5" w:rsidR="00983358" w:rsidRPr="00B062F1" w:rsidRDefault="002B1C83" w:rsidP="00B51B5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  <w:u w:val="single"/>
        </w:rPr>
        <w:t>Registrační číslo:</w:t>
      </w:r>
      <w:r w:rsidRPr="00B062F1">
        <w:rPr>
          <w:rFonts w:ascii="Tahoma" w:hAnsi="Tahoma" w:cs="Tahoma"/>
          <w:sz w:val="19"/>
          <w:szCs w:val="19"/>
        </w:rPr>
        <w:tab/>
      </w:r>
    </w:p>
    <w:p w14:paraId="03A01264" w14:textId="1D959590" w:rsidR="002B1C83" w:rsidRPr="00B062F1" w:rsidRDefault="002B1C83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CZ.02.3.68/0.0/0.0/17_047/0011095</w:t>
      </w:r>
    </w:p>
    <w:p w14:paraId="4D5C560E" w14:textId="77777777" w:rsidR="00983358" w:rsidRPr="00B062F1" w:rsidRDefault="00B51B5E" w:rsidP="00B51B5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  <w:u w:val="single"/>
        </w:rPr>
        <w:t>Poskytovatel dotace:</w:t>
      </w:r>
      <w:r w:rsidRPr="00B062F1">
        <w:rPr>
          <w:rFonts w:ascii="Tahoma" w:hAnsi="Tahoma" w:cs="Tahoma"/>
          <w:sz w:val="19"/>
          <w:szCs w:val="19"/>
        </w:rPr>
        <w:t xml:space="preserve"> </w:t>
      </w:r>
      <w:r w:rsidRPr="00B062F1">
        <w:rPr>
          <w:rFonts w:ascii="Tahoma" w:hAnsi="Tahoma" w:cs="Tahoma"/>
          <w:sz w:val="19"/>
          <w:szCs w:val="19"/>
        </w:rPr>
        <w:tab/>
      </w:r>
    </w:p>
    <w:p w14:paraId="72A0509B" w14:textId="4D334D5D" w:rsidR="00A565DA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Ministerstvo školství, mládeže a tělovýchovy ČR</w:t>
      </w:r>
      <w:r w:rsidR="00983358" w:rsidRPr="00B062F1">
        <w:rPr>
          <w:rFonts w:ascii="Tahoma" w:hAnsi="Tahoma" w:cs="Tahoma"/>
          <w:sz w:val="19"/>
          <w:szCs w:val="19"/>
        </w:rPr>
        <w:t xml:space="preserve"> p</w:t>
      </w:r>
      <w:r w:rsidRPr="00B062F1">
        <w:rPr>
          <w:rFonts w:ascii="Tahoma" w:hAnsi="Tahoma" w:cs="Tahoma"/>
          <w:sz w:val="19"/>
          <w:szCs w:val="19"/>
        </w:rPr>
        <w:t>rostřednictvím Operačního programu Výzkum, vývoj a</w:t>
      </w:r>
      <w:r w:rsidR="00983358" w:rsidRPr="00B062F1">
        <w:rPr>
          <w:rFonts w:ascii="Tahoma" w:hAnsi="Tahoma" w:cs="Tahoma"/>
          <w:sz w:val="19"/>
          <w:szCs w:val="19"/>
        </w:rPr>
        <w:t> </w:t>
      </w:r>
      <w:r w:rsidRPr="00B062F1">
        <w:rPr>
          <w:rFonts w:ascii="Tahoma" w:hAnsi="Tahoma" w:cs="Tahoma"/>
          <w:sz w:val="19"/>
          <w:szCs w:val="19"/>
        </w:rPr>
        <w:t>vzdělávání</w:t>
      </w:r>
    </w:p>
    <w:p w14:paraId="6068882E" w14:textId="77777777" w:rsidR="00983358" w:rsidRPr="00B062F1" w:rsidRDefault="00B51B5E" w:rsidP="00A565DA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  <w:u w:val="single"/>
        </w:rPr>
        <w:t>Harmonogram:</w:t>
      </w:r>
      <w:r w:rsidRPr="00B062F1">
        <w:rPr>
          <w:rFonts w:ascii="Tahoma" w:hAnsi="Tahoma" w:cs="Tahoma"/>
          <w:sz w:val="19"/>
          <w:szCs w:val="19"/>
        </w:rPr>
        <w:tab/>
      </w:r>
      <w:r w:rsidRPr="00B062F1">
        <w:rPr>
          <w:rFonts w:ascii="Tahoma" w:hAnsi="Tahoma" w:cs="Tahoma"/>
          <w:sz w:val="19"/>
          <w:szCs w:val="19"/>
        </w:rPr>
        <w:tab/>
      </w:r>
    </w:p>
    <w:p w14:paraId="51B52F2F" w14:textId="442BD3C8" w:rsidR="00B51B5E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od 1. května 2019 do 30. dubna 2022</w:t>
      </w:r>
    </w:p>
    <w:p w14:paraId="3838C729" w14:textId="77777777" w:rsidR="00983358" w:rsidRPr="00B062F1" w:rsidRDefault="00B51B5E" w:rsidP="00A565DA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  <w:u w:val="single"/>
        </w:rPr>
        <w:t>Financování:</w:t>
      </w:r>
      <w:r w:rsidRPr="00B062F1">
        <w:rPr>
          <w:rFonts w:ascii="Tahoma" w:hAnsi="Tahoma" w:cs="Tahoma"/>
          <w:sz w:val="19"/>
          <w:szCs w:val="19"/>
        </w:rPr>
        <w:t xml:space="preserve"> </w:t>
      </w:r>
      <w:r w:rsidRPr="00B062F1">
        <w:rPr>
          <w:rFonts w:ascii="Tahoma" w:hAnsi="Tahoma" w:cs="Tahoma"/>
          <w:sz w:val="19"/>
          <w:szCs w:val="19"/>
        </w:rPr>
        <w:tab/>
      </w:r>
      <w:r w:rsidRPr="00B062F1">
        <w:rPr>
          <w:rFonts w:ascii="Tahoma" w:hAnsi="Tahoma" w:cs="Tahoma"/>
          <w:sz w:val="19"/>
          <w:szCs w:val="19"/>
        </w:rPr>
        <w:tab/>
      </w:r>
    </w:p>
    <w:p w14:paraId="2EE010DE" w14:textId="624FB87C" w:rsidR="00B51B5E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 xml:space="preserve">ex ante, 100% </w:t>
      </w:r>
      <w:r w:rsidR="00983358" w:rsidRPr="00B062F1">
        <w:rPr>
          <w:rFonts w:ascii="Tahoma" w:hAnsi="Tahoma" w:cs="Tahoma"/>
          <w:sz w:val="19"/>
          <w:szCs w:val="19"/>
        </w:rPr>
        <w:t xml:space="preserve">podpora, </w:t>
      </w:r>
      <w:r w:rsidRPr="00B062F1">
        <w:rPr>
          <w:rFonts w:ascii="Tahoma" w:hAnsi="Tahoma" w:cs="Tahoma"/>
          <w:sz w:val="19"/>
          <w:szCs w:val="19"/>
        </w:rPr>
        <w:t xml:space="preserve">0% </w:t>
      </w:r>
      <w:r w:rsidR="00983358" w:rsidRPr="00B062F1">
        <w:rPr>
          <w:rFonts w:ascii="Tahoma" w:hAnsi="Tahoma" w:cs="Tahoma"/>
          <w:sz w:val="19"/>
          <w:szCs w:val="19"/>
        </w:rPr>
        <w:t>spoluúčast</w:t>
      </w:r>
    </w:p>
    <w:p w14:paraId="62582AF6" w14:textId="77777777" w:rsidR="00983358" w:rsidRPr="00B062F1" w:rsidRDefault="00B51B5E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Rozpočet:</w:t>
      </w:r>
    </w:p>
    <w:p w14:paraId="5046F4AA" w14:textId="77777777" w:rsidR="00983358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 xml:space="preserve">MAS Naděje o.p.s. </w:t>
      </w:r>
      <w:r w:rsidRPr="00B062F1">
        <w:rPr>
          <w:rFonts w:ascii="Tahoma" w:hAnsi="Tahoma" w:cs="Tahoma"/>
          <w:sz w:val="19"/>
          <w:szCs w:val="19"/>
        </w:rPr>
        <w:tab/>
        <w:t>8.754.875,92 Kč</w:t>
      </w:r>
    </w:p>
    <w:p w14:paraId="35339AFF" w14:textId="77777777" w:rsidR="00983358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Město Litvínov</w:t>
      </w:r>
      <w:r w:rsidRPr="00B062F1">
        <w:rPr>
          <w:rFonts w:ascii="Tahoma" w:hAnsi="Tahoma" w:cs="Tahoma"/>
          <w:sz w:val="19"/>
          <w:szCs w:val="19"/>
        </w:rPr>
        <w:tab/>
      </w:r>
      <w:r w:rsidR="00983358" w:rsidRPr="00B062F1">
        <w:rPr>
          <w:rFonts w:ascii="Tahoma" w:hAnsi="Tahoma" w:cs="Tahoma"/>
          <w:sz w:val="19"/>
          <w:szCs w:val="19"/>
        </w:rPr>
        <w:tab/>
      </w:r>
      <w:r w:rsidRPr="00B062F1">
        <w:rPr>
          <w:rFonts w:ascii="Tahoma" w:hAnsi="Tahoma" w:cs="Tahoma"/>
          <w:sz w:val="19"/>
          <w:szCs w:val="19"/>
        </w:rPr>
        <w:t>1.181.880,00 Kč</w:t>
      </w:r>
    </w:p>
    <w:p w14:paraId="6A567202" w14:textId="4436FDCA" w:rsidR="00983358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Celkem</w:t>
      </w:r>
      <w:r w:rsidRPr="00B062F1">
        <w:rPr>
          <w:rFonts w:ascii="Tahoma" w:hAnsi="Tahoma" w:cs="Tahoma"/>
          <w:sz w:val="19"/>
          <w:szCs w:val="19"/>
        </w:rPr>
        <w:tab/>
      </w:r>
      <w:r w:rsidRPr="00B062F1">
        <w:rPr>
          <w:rFonts w:ascii="Tahoma" w:hAnsi="Tahoma" w:cs="Tahoma"/>
          <w:sz w:val="19"/>
          <w:szCs w:val="19"/>
        </w:rPr>
        <w:tab/>
      </w:r>
      <w:r w:rsidR="00B062F1">
        <w:rPr>
          <w:rFonts w:ascii="Tahoma" w:hAnsi="Tahoma" w:cs="Tahoma"/>
          <w:sz w:val="19"/>
          <w:szCs w:val="19"/>
        </w:rPr>
        <w:tab/>
      </w:r>
      <w:r w:rsidRPr="00B062F1">
        <w:rPr>
          <w:rFonts w:ascii="Tahoma" w:hAnsi="Tahoma" w:cs="Tahoma"/>
          <w:sz w:val="19"/>
          <w:szCs w:val="19"/>
        </w:rPr>
        <w:t>9.936.755,92 Kč</w:t>
      </w:r>
    </w:p>
    <w:p w14:paraId="7EA501E2" w14:textId="77777777" w:rsidR="00983358" w:rsidRPr="00B062F1" w:rsidRDefault="00983358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Webové stránky:</w:t>
      </w:r>
      <w:r w:rsidRPr="00B062F1">
        <w:rPr>
          <w:rFonts w:ascii="Tahoma" w:hAnsi="Tahoma" w:cs="Tahoma"/>
          <w:sz w:val="19"/>
          <w:szCs w:val="19"/>
        </w:rPr>
        <w:tab/>
      </w:r>
    </w:p>
    <w:p w14:paraId="7790979C" w14:textId="6D52DA39" w:rsidR="00983358" w:rsidRPr="00B062F1" w:rsidRDefault="0065488B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hyperlink r:id="rId9" w:history="1">
        <w:r w:rsidR="00983358" w:rsidRPr="00B062F1">
          <w:rPr>
            <w:rStyle w:val="Hypertextovodkaz"/>
            <w:rFonts w:ascii="Tahoma" w:hAnsi="Tahoma" w:cs="Tahoma"/>
            <w:sz w:val="19"/>
            <w:szCs w:val="19"/>
          </w:rPr>
          <w:t>http://www.masnadeje.cz/projekty/mistni-akcni-plan-rozvoje-vzdelavani-ii-pro-orp-litvinov/</w:t>
        </w:r>
      </w:hyperlink>
    </w:p>
    <w:p w14:paraId="1E8AB9C4" w14:textId="6EFBD7E5" w:rsidR="00983358" w:rsidRPr="00B062F1" w:rsidRDefault="00983358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E-mailový kontakt:</w:t>
      </w:r>
    </w:p>
    <w:p w14:paraId="162D63E1" w14:textId="3E399C72" w:rsidR="00983358" w:rsidRPr="00B062F1" w:rsidRDefault="0065488B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  <w:u w:val="single"/>
        </w:rPr>
      </w:pPr>
      <w:hyperlink r:id="rId10" w:history="1">
        <w:r w:rsidR="00983358" w:rsidRPr="00B062F1">
          <w:rPr>
            <w:rStyle w:val="Hypertextovodkaz"/>
            <w:rFonts w:ascii="Tahoma" w:hAnsi="Tahoma" w:cs="Tahoma"/>
            <w:sz w:val="19"/>
            <w:szCs w:val="19"/>
          </w:rPr>
          <w:t>mapiilitvinova@gmail.com</w:t>
        </w:r>
      </w:hyperlink>
    </w:p>
    <w:p w14:paraId="0BE60EA4" w14:textId="2F523AC4" w:rsidR="00983358" w:rsidRPr="00B062F1" w:rsidRDefault="00983358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Telefonní kontakt:</w:t>
      </w:r>
    </w:p>
    <w:p w14:paraId="00A54342" w14:textId="3F0D6A1B" w:rsidR="00983358" w:rsidRDefault="00983358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(+420) 775 250 233</w:t>
      </w:r>
      <w:r w:rsidRPr="00B062F1">
        <w:rPr>
          <w:rFonts w:ascii="Tahoma" w:hAnsi="Tahoma" w:cs="Tahoma"/>
          <w:sz w:val="19"/>
          <w:szCs w:val="19"/>
        </w:rPr>
        <w:tab/>
        <w:t>Ing. Kamila Fridrichová – projektová manažerka</w:t>
      </w:r>
    </w:p>
    <w:p w14:paraId="00AC526F" w14:textId="6DE32E8F" w:rsidR="00B062F1" w:rsidRDefault="00B062F1">
      <w:pPr>
        <w:spacing w:after="200"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 w:type="page"/>
      </w:r>
    </w:p>
    <w:p w14:paraId="2F1498CF" w14:textId="77777777" w:rsidR="00B062F1" w:rsidRDefault="00B062F1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  <w:sectPr w:rsidR="00B062F1" w:rsidSect="00E96D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7" w:h="16839" w:code="9"/>
          <w:pgMar w:top="720" w:right="992" w:bottom="1440" w:left="1134" w:header="720" w:footer="720" w:gutter="0"/>
          <w:cols w:space="720"/>
          <w:docGrid w:linePitch="360"/>
        </w:sectPr>
      </w:pPr>
    </w:p>
    <w:p w14:paraId="48DCA092" w14:textId="77777777" w:rsidR="00B062F1" w:rsidRDefault="00B062F1" w:rsidP="00B062F1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D7E17BD" w14:textId="31AEFD25" w:rsidR="006862A7" w:rsidRPr="008367EA" w:rsidRDefault="00983358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Není-li Vám oblast vzdělávání 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z pozice pedagogického pracovníka, rodiče, dítěte či žáka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lhostejná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,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a chcete se do realizace </w:t>
      </w:r>
      <w:proofErr w:type="gramStart"/>
      <w:r w:rsidRPr="008367EA">
        <w:rPr>
          <w:rFonts w:ascii="Tahoma" w:hAnsi="Tahoma" w:cs="Tahoma"/>
          <w:b/>
          <w:bCs/>
          <w:sz w:val="20"/>
          <w:szCs w:val="20"/>
          <w:u w:val="single"/>
        </w:rPr>
        <w:t>projektu</w:t>
      </w:r>
      <w:proofErr w:type="gramEnd"/>
      <w:r w:rsidR="00D54D10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jakkoliv zapojit, či 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>v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ás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pouze zajímají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bližší informace, 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>neváhejte nás oslovit na některém z výše či níže uvedených kontaktních údajů</w:t>
      </w:r>
      <w:r w:rsidR="00B00944" w:rsidRPr="008367EA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283459FC" w14:textId="3EE2FDB4" w:rsidR="00B00944" w:rsidRDefault="00B00944" w:rsidP="008367E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52BC12D" w14:textId="1A9EAC93" w:rsidR="008367EA" w:rsidRDefault="008367EA" w:rsidP="008367EA">
      <w:pPr>
        <w:spacing w:line="360" w:lineRule="auto"/>
        <w:jc w:val="both"/>
      </w:pPr>
      <w:bookmarkStart w:id="0" w:name="_GoBack"/>
      <w:bookmarkEnd w:id="0"/>
    </w:p>
    <w:p w14:paraId="544F32FB" w14:textId="77777777" w:rsidR="008367EA" w:rsidRPr="008367EA" w:rsidRDefault="008367EA" w:rsidP="008367E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14606" w:type="dxa"/>
        <w:jc w:val="center"/>
        <w:tblLook w:val="04A0" w:firstRow="1" w:lastRow="0" w:firstColumn="1" w:lastColumn="0" w:noHBand="0" w:noVBand="1"/>
      </w:tblPr>
      <w:tblGrid>
        <w:gridCol w:w="4868"/>
        <w:gridCol w:w="4869"/>
        <w:gridCol w:w="4869"/>
      </w:tblGrid>
      <w:tr w:rsidR="007857E0" w14:paraId="42F8DA2B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DE94674" w14:textId="105C225E" w:rsidR="007857E0" w:rsidRPr="008367EA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Ing. Kamila Fridrichová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5940ABB4" w14:textId="547C4245" w:rsidR="007857E0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Projektová manažerka</w:t>
            </w:r>
          </w:p>
        </w:tc>
        <w:tc>
          <w:tcPr>
            <w:tcW w:w="4869" w:type="dxa"/>
            <w:vAlign w:val="center"/>
          </w:tcPr>
          <w:p w14:paraId="2107F0E2" w14:textId="3BC162CF" w:rsidR="007857E0" w:rsidRDefault="007857E0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Pr="00B83DF1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kamila.fridrichova@masnadeje.cz</w:t>
              </w:r>
            </w:hyperlink>
          </w:p>
        </w:tc>
      </w:tr>
      <w:tr w:rsidR="007857E0" w14:paraId="4CBD18A1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FD66B1A" w14:textId="593D5CF7" w:rsidR="007857E0" w:rsidRPr="008367EA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Tomáš Harant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3FD7A939" w14:textId="3B070D50" w:rsidR="007857E0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Administrátor projektu</w:t>
            </w:r>
          </w:p>
        </w:tc>
        <w:tc>
          <w:tcPr>
            <w:tcW w:w="4869" w:type="dxa"/>
            <w:vAlign w:val="center"/>
          </w:tcPr>
          <w:p w14:paraId="4F83D54F" w14:textId="48755B1D" w:rsidR="007857E0" w:rsidRDefault="007857E0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B83DF1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tomas.harant@masnadeje.cz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57E0" w14:paraId="458EF6D1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0D66BB2C" w14:textId="3EB1ADA4" w:rsidR="007857E0" w:rsidRPr="008367EA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Ing. Monika </w:t>
            </w:r>
            <w:proofErr w:type="spellStart"/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Pánovová</w:t>
            </w:r>
            <w:proofErr w:type="spellEnd"/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392742EE" w14:textId="4E60198A" w:rsidR="007857E0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Koordinátorka projektu</w:t>
            </w:r>
          </w:p>
        </w:tc>
        <w:tc>
          <w:tcPr>
            <w:tcW w:w="4869" w:type="dxa"/>
            <w:vAlign w:val="center"/>
          </w:tcPr>
          <w:p w14:paraId="323F63ED" w14:textId="7B1CB251" w:rsidR="007857E0" w:rsidRDefault="007857E0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Pr="00B83DF1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monika.panovova@mulitvinov.cz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57E0" w14:paraId="05C34488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1D8041E2" w14:textId="372A11D2" w:rsidR="007857E0" w:rsidRPr="008367EA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Mgr. Petr Lenc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5C6C3A6A" w14:textId="4386E3B7" w:rsidR="007857E0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Koordinátor MAP</w:t>
            </w:r>
          </w:p>
        </w:tc>
        <w:tc>
          <w:tcPr>
            <w:tcW w:w="4869" w:type="dxa"/>
            <w:vAlign w:val="center"/>
          </w:tcPr>
          <w:p w14:paraId="3F09E101" w14:textId="18509A3B" w:rsidR="007857E0" w:rsidRDefault="007857E0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Pr="00B83DF1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petr.lenc@sf-poradenstvi.cz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57E0" w14:paraId="571187CA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189F93BC" w14:textId="4FE5E8FF" w:rsidR="007857E0" w:rsidRPr="008367EA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Ing. Monika Růžičková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3CF344AD" w14:textId="03BA32E1" w:rsidR="007857E0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Oblast financování jednotlivých zařízení</w:t>
            </w:r>
          </w:p>
        </w:tc>
        <w:tc>
          <w:tcPr>
            <w:tcW w:w="4869" w:type="dxa"/>
            <w:vAlign w:val="center"/>
          </w:tcPr>
          <w:p w14:paraId="5B9E6F39" w14:textId="708F95EC" w:rsidR="007857E0" w:rsidRDefault="007857E0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Pr="00B83DF1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cerna@pp-projekty.cz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57E0" w14:paraId="716E349B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6933203" w14:textId="5176BD75" w:rsidR="007857E0" w:rsidRPr="008367EA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Mgr. Pavla Tomášová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67F290ED" w14:textId="5673E573" w:rsidR="007857E0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Oblast rovných příležitostí pro děti a žáky</w:t>
            </w:r>
          </w:p>
        </w:tc>
        <w:tc>
          <w:tcPr>
            <w:tcW w:w="4869" w:type="dxa"/>
            <w:vAlign w:val="center"/>
          </w:tcPr>
          <w:p w14:paraId="5FAECD41" w14:textId="63349E68" w:rsidR="007857E0" w:rsidRDefault="007857E0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Pr="00B83DF1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reditel@zsruska.cz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57E0" w14:paraId="19227C5C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2BE5160C" w14:textId="415B56C5" w:rsidR="007857E0" w:rsidRPr="008367EA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Mgr. Kateřina Koželuhová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0E8B8807" w14:textId="19149EA9" w:rsidR="007857E0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Oblast čtenářské gramotnosti dětí a žáků</w:t>
            </w:r>
          </w:p>
        </w:tc>
        <w:tc>
          <w:tcPr>
            <w:tcW w:w="4869" w:type="dxa"/>
            <w:vAlign w:val="center"/>
          </w:tcPr>
          <w:p w14:paraId="19EE3AD4" w14:textId="43783F02" w:rsidR="007857E0" w:rsidRDefault="007857E0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Pr="00B83DF1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kozeluhova.katerina@seznam.cz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7857E0" w14:paraId="60B18C83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B098E97" w14:textId="1D92FE99" w:rsidR="007857E0" w:rsidRPr="008367EA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Ing. Zuzana </w:t>
            </w:r>
            <w:proofErr w:type="spellStart"/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Ozaňáková</w:t>
            </w:r>
            <w:proofErr w:type="spellEnd"/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18B02767" w14:textId="59E6CBD6" w:rsidR="007857E0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Oblast matematické gramotnosti dětí a žáků</w:t>
            </w:r>
          </w:p>
        </w:tc>
        <w:tc>
          <w:tcPr>
            <w:tcW w:w="4869" w:type="dxa"/>
            <w:vAlign w:val="center"/>
          </w:tcPr>
          <w:p w14:paraId="38E44727" w14:textId="79EF9119" w:rsidR="007857E0" w:rsidRDefault="007857E0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Pr="00B83DF1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zuzana.ozanakova@centrum.cz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47EC4537" w14:textId="77777777" w:rsidR="00B00944" w:rsidRPr="008367EA" w:rsidRDefault="00B00944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3D8874C" w14:textId="77777777" w:rsidR="00B00944" w:rsidRPr="008367EA" w:rsidRDefault="00B00944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E6620B9" w14:textId="7D63AE22" w:rsidR="002B1C83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Sledujte naše sociální sítě</w:t>
      </w:r>
      <w:r w:rsidRPr="008367EA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41C3E37" w14:textId="7A8BCB86" w:rsidR="008367EA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00BC425" w14:textId="3E70B202" w:rsidR="008367EA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34"/>
        <w:gridCol w:w="7335"/>
      </w:tblGrid>
      <w:tr w:rsidR="008367EA" w:rsidRPr="008367EA" w14:paraId="4AF2A5C6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7FB5037C" w14:textId="5B12AECC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acebook</w:t>
            </w:r>
          </w:p>
        </w:tc>
        <w:tc>
          <w:tcPr>
            <w:tcW w:w="7335" w:type="dxa"/>
            <w:vAlign w:val="center"/>
          </w:tcPr>
          <w:p w14:paraId="5E53ABCC" w14:textId="0ED6B33D" w:rsidR="008367EA" w:rsidRPr="008367EA" w:rsidRDefault="0065488B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4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https://www.facebook.com/MAPlitvinov/</w:t>
              </w:r>
            </w:hyperlink>
          </w:p>
        </w:tc>
      </w:tr>
      <w:tr w:rsidR="008367EA" w:rsidRPr="008367EA" w14:paraId="5078F2F0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59CE6FA6" w14:textId="0BFF21AD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witter</w:t>
            </w:r>
          </w:p>
        </w:tc>
        <w:tc>
          <w:tcPr>
            <w:tcW w:w="7335" w:type="dxa"/>
            <w:vAlign w:val="center"/>
          </w:tcPr>
          <w:p w14:paraId="5F9E2186" w14:textId="57334CDB" w:rsidR="008367EA" w:rsidRPr="008367EA" w:rsidRDefault="0065488B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5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https://twitter.com/MAPlitvinov</w:t>
              </w:r>
            </w:hyperlink>
          </w:p>
        </w:tc>
      </w:tr>
      <w:tr w:rsidR="008367EA" w:rsidRPr="008367EA" w14:paraId="01ABC147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4B0CB22F" w14:textId="17956197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nstagram</w:t>
            </w:r>
          </w:p>
        </w:tc>
        <w:tc>
          <w:tcPr>
            <w:tcW w:w="7335" w:type="dxa"/>
            <w:vAlign w:val="center"/>
          </w:tcPr>
          <w:p w14:paraId="411C9C7A" w14:textId="4DE4E1C4" w:rsidR="008367EA" w:rsidRPr="008367EA" w:rsidRDefault="0065488B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6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https://www.instagram.com/maplitvinov/</w:t>
              </w:r>
            </w:hyperlink>
          </w:p>
        </w:tc>
      </w:tr>
      <w:tr w:rsidR="008367EA" w:rsidRPr="008367EA" w14:paraId="381D7E87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352262D0" w14:textId="60B20288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inkedIn</w:t>
            </w:r>
          </w:p>
        </w:tc>
        <w:tc>
          <w:tcPr>
            <w:tcW w:w="7335" w:type="dxa"/>
            <w:vAlign w:val="center"/>
          </w:tcPr>
          <w:p w14:paraId="03358AE1" w14:textId="0F542730" w:rsidR="008367EA" w:rsidRPr="008367EA" w:rsidRDefault="0065488B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7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https://www.linkedin.com/company/18756979/admin/</w:t>
              </w:r>
            </w:hyperlink>
          </w:p>
        </w:tc>
      </w:tr>
    </w:tbl>
    <w:p w14:paraId="0469C628" w14:textId="77777777" w:rsidR="008367EA" w:rsidRPr="008367EA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AB3A966" w14:textId="039E3592" w:rsidR="00B51B5E" w:rsidRPr="008367EA" w:rsidRDefault="00B51B5E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sectPr w:rsidR="00B51B5E" w:rsidRPr="008367EA" w:rsidSect="00B062F1">
      <w:pgSz w:w="16839" w:h="11907" w:orient="landscape" w:code="9"/>
      <w:pgMar w:top="1134" w:right="72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E724" w14:textId="77777777" w:rsidR="0065488B" w:rsidRDefault="0065488B">
      <w:r>
        <w:separator/>
      </w:r>
    </w:p>
  </w:endnote>
  <w:endnote w:type="continuationSeparator" w:id="0">
    <w:p w14:paraId="03DDC5B2" w14:textId="77777777" w:rsidR="0065488B" w:rsidRDefault="0065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004B" w14:textId="13C73E34" w:rsidR="00E96D1D" w:rsidRDefault="00E96D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4624" behindDoc="1" locked="1" layoutInCell="1" allowOverlap="0" wp14:anchorId="5DA9FD79" wp14:editId="677A8C13">
          <wp:simplePos x="0" y="0"/>
          <wp:positionH relativeFrom="page">
            <wp:align>center</wp:align>
          </wp:positionH>
          <wp:positionV relativeFrom="paragraph">
            <wp:posOffset>-220345</wp:posOffset>
          </wp:positionV>
          <wp:extent cx="3257550" cy="721995"/>
          <wp:effectExtent l="0" t="0" r="0" b="1905"/>
          <wp:wrapNone/>
          <wp:docPr id="7" name="Obrázek 7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AF58" w14:textId="236142B4" w:rsidR="00E96D1D" w:rsidRDefault="00E96D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9504" behindDoc="1" locked="1" layoutInCell="1" allowOverlap="0" wp14:anchorId="6548B9F9" wp14:editId="499607D4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3257550" cy="721995"/>
          <wp:effectExtent l="0" t="0" r="0" b="1905"/>
          <wp:wrapNone/>
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BA6F1" w14:textId="77777777" w:rsidR="0065488B" w:rsidRDefault="0065488B">
      <w:r>
        <w:separator/>
      </w:r>
    </w:p>
  </w:footnote>
  <w:footnote w:type="continuationSeparator" w:id="0">
    <w:p w14:paraId="694868D4" w14:textId="77777777" w:rsidR="0065488B" w:rsidRDefault="0065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D22F" w14:textId="22D23FFE" w:rsidR="00576C84" w:rsidRDefault="00E96D1D">
    <w:pPr>
      <w:pStyle w:val="Zhlav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6EDBE59" wp14:editId="7BE9B11B">
          <wp:simplePos x="0" y="0"/>
          <wp:positionH relativeFrom="margin">
            <wp:align>right</wp:align>
          </wp:positionH>
          <wp:positionV relativeFrom="paragraph">
            <wp:posOffset>-327660</wp:posOffset>
          </wp:positionV>
          <wp:extent cx="624840" cy="752307"/>
          <wp:effectExtent l="0" t="0" r="3810" b="0"/>
          <wp:wrapNone/>
          <wp:docPr id="9" name="Obrázek 9" descr="C:\Users\uzivatel\AppData\Local\Microsoft\Windows\INetCache\Content.MSO\751A13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751A139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6672" behindDoc="1" locked="0" layoutInCell="1" allowOverlap="1" wp14:anchorId="20900463" wp14:editId="67C3C44E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1009650" cy="449098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_661x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488B">
      <w:rPr>
        <w:noProof/>
      </w:rPr>
      <w:pict w14:anchorId="570E6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594" o:spid="_x0000_s2054" type="#_x0000_t75" style="position:absolute;margin-left:0;margin-top:0;width:630.85pt;height:235pt;z-index:-251654144;mso-position-horizontal:center;mso-position-horizontal-relative:margin;mso-position-vertical:center;mso-position-vertical-relative:margin" o:allowincell="f">
          <v:imagedata r:id="rId3" o:title="Výstřiž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DA73" w14:textId="5F391CC8" w:rsidR="00FA3255" w:rsidRDefault="00E96D1D" w:rsidP="00FA3255">
    <w:pPr>
      <w:pStyle w:val="Zhlav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D11FD39" wp14:editId="3DD249B3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624840" cy="752307"/>
          <wp:effectExtent l="0" t="0" r="3810" b="0"/>
          <wp:wrapNone/>
          <wp:docPr id="6" name="Obrázek 6" descr="C:\Users\uzivatel\AppData\Local\Microsoft\Windows\INetCache\Content.MSO\751A13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751A139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35201DE6" wp14:editId="0C0256FC">
          <wp:simplePos x="0" y="0"/>
          <wp:positionH relativeFrom="column">
            <wp:posOffset>8435340</wp:posOffset>
          </wp:positionH>
          <wp:positionV relativeFrom="paragraph">
            <wp:posOffset>-304800</wp:posOffset>
          </wp:positionV>
          <wp:extent cx="624840" cy="752307"/>
          <wp:effectExtent l="0" t="0" r="3810" b="0"/>
          <wp:wrapNone/>
          <wp:docPr id="5" name="Obrázek 5" descr="C:\Users\uzivatel\AppData\Local\Microsoft\Windows\INetCache\Content.MSO\751A13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751A139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7EA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04856A2" wp14:editId="264BD1D2">
          <wp:simplePos x="0" y="0"/>
          <wp:positionH relativeFrom="column">
            <wp:posOffset>95250</wp:posOffset>
          </wp:positionH>
          <wp:positionV relativeFrom="paragraph">
            <wp:posOffset>-175260</wp:posOffset>
          </wp:positionV>
          <wp:extent cx="1009650" cy="449098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_661x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255" w:rsidRPr="007604FE">
      <w:rPr>
        <w:noProof/>
        <w:lang w:eastAsia="cs-CZ"/>
      </w:rPr>
      <w:drawing>
        <wp:anchor distT="0" distB="0" distL="114300" distR="114300" simplePos="0" relativeHeight="251665408" behindDoc="1" locked="1" layoutInCell="1" allowOverlap="0" wp14:anchorId="498D1650" wp14:editId="324B26C1">
          <wp:simplePos x="0" y="0"/>
          <wp:positionH relativeFrom="page">
            <wp:align>center</wp:align>
          </wp:positionH>
          <wp:positionV relativeFrom="paragraph">
            <wp:posOffset>9368790</wp:posOffset>
          </wp:positionV>
          <wp:extent cx="3257550" cy="721995"/>
          <wp:effectExtent l="0" t="0" r="0" b="1905"/>
          <wp:wrapNone/>
          <wp:docPr id="3" name="Obrázek 3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26254" w14:textId="47513FCC" w:rsidR="00FA3255" w:rsidRDefault="00FA3255" w:rsidP="00FA3255">
    <w:pPr>
      <w:pStyle w:val="Zhlav"/>
    </w:pPr>
  </w:p>
  <w:p w14:paraId="13094237" w14:textId="77777777" w:rsidR="00FA3255" w:rsidRDefault="00FA3255" w:rsidP="00FA32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4F5A" w14:textId="228F4D2F" w:rsidR="00576C84" w:rsidRDefault="0065488B">
    <w:pPr>
      <w:pStyle w:val="Zhlav"/>
    </w:pPr>
    <w:r>
      <w:rPr>
        <w:noProof/>
      </w:rPr>
      <w:pict w14:anchorId="6E90C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593" o:spid="_x0000_s2053" type="#_x0000_t75" style="position:absolute;margin-left:0;margin-top:0;width:630.85pt;height:235pt;z-index:-251655168;mso-position-horizontal:center;mso-position-horizontal-relative:margin;mso-position-vertical:center;mso-position-vertical-relative:margin" o:allowincell="f">
          <v:imagedata r:id="rId1" o:title="Výstřiž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096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150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4D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F7A1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C0F71"/>
    <w:multiLevelType w:val="hybridMultilevel"/>
    <w:tmpl w:val="4C084B7E"/>
    <w:lvl w:ilvl="0" w:tplc="062AB9C4">
      <w:start w:val="22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5D377EF"/>
    <w:multiLevelType w:val="hybridMultilevel"/>
    <w:tmpl w:val="B4549698"/>
    <w:lvl w:ilvl="0" w:tplc="D2E42C8E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16417961"/>
    <w:multiLevelType w:val="hybridMultilevel"/>
    <w:tmpl w:val="E6E6B4AE"/>
    <w:lvl w:ilvl="0" w:tplc="A268E604">
      <w:start w:val="23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24201503"/>
    <w:multiLevelType w:val="hybridMultilevel"/>
    <w:tmpl w:val="23641B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4516F1A"/>
    <w:multiLevelType w:val="hybridMultilevel"/>
    <w:tmpl w:val="C13A6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D21C3"/>
    <w:multiLevelType w:val="hybridMultilevel"/>
    <w:tmpl w:val="5A18E6C6"/>
    <w:lvl w:ilvl="0" w:tplc="8EC2291C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46347DD5"/>
    <w:multiLevelType w:val="hybridMultilevel"/>
    <w:tmpl w:val="32B80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2066"/>
    <w:multiLevelType w:val="hybridMultilevel"/>
    <w:tmpl w:val="37C25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598C"/>
    <w:multiLevelType w:val="hybridMultilevel"/>
    <w:tmpl w:val="FED0FC94"/>
    <w:lvl w:ilvl="0" w:tplc="66F661F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04D57"/>
    <w:multiLevelType w:val="hybridMultilevel"/>
    <w:tmpl w:val="EDA0D720"/>
    <w:lvl w:ilvl="0" w:tplc="9B7ED2F8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 w15:restartNumberingAfterBreak="0">
    <w:nsid w:val="63C41695"/>
    <w:multiLevelType w:val="hybridMultilevel"/>
    <w:tmpl w:val="6D98E54A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D535AAD"/>
    <w:multiLevelType w:val="hybridMultilevel"/>
    <w:tmpl w:val="C998498A"/>
    <w:lvl w:ilvl="0" w:tplc="040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6DCA3611"/>
    <w:multiLevelType w:val="hybridMultilevel"/>
    <w:tmpl w:val="6AAE1EE2"/>
    <w:lvl w:ilvl="0" w:tplc="24D4382C">
      <w:start w:val="19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6F1B25BE"/>
    <w:multiLevelType w:val="hybridMultilevel"/>
    <w:tmpl w:val="1FB47E06"/>
    <w:lvl w:ilvl="0" w:tplc="45C644DC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75C606EC"/>
    <w:multiLevelType w:val="hybridMultilevel"/>
    <w:tmpl w:val="B7E6849A"/>
    <w:lvl w:ilvl="0" w:tplc="E062A25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78995F7D"/>
    <w:multiLevelType w:val="hybridMultilevel"/>
    <w:tmpl w:val="B2ECB65A"/>
    <w:lvl w:ilvl="0" w:tplc="E9A04118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7FEC48A6"/>
    <w:multiLevelType w:val="hybridMultilevel"/>
    <w:tmpl w:val="425652AE"/>
    <w:lvl w:ilvl="0" w:tplc="52FE4B8A">
      <w:numFmt w:val="bullet"/>
      <w:lvlText w:val="-"/>
      <w:lvlJc w:val="left"/>
      <w:pPr>
        <w:ind w:left="75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5"/>
  </w:num>
  <w:num w:numId="7">
    <w:abstractNumId w:val="20"/>
  </w:num>
  <w:num w:numId="8">
    <w:abstractNumId w:val="4"/>
  </w:num>
  <w:num w:numId="9">
    <w:abstractNumId w:val="6"/>
  </w:num>
  <w:num w:numId="10">
    <w:abstractNumId w:val="16"/>
  </w:num>
  <w:num w:numId="11">
    <w:abstractNumId w:val="17"/>
  </w:num>
  <w:num w:numId="12">
    <w:abstractNumId w:val="9"/>
  </w:num>
  <w:num w:numId="13">
    <w:abstractNumId w:val="19"/>
  </w:num>
  <w:num w:numId="14">
    <w:abstractNumId w:val="13"/>
  </w:num>
  <w:num w:numId="15">
    <w:abstractNumId w:val="18"/>
  </w:num>
  <w:num w:numId="16">
    <w:abstractNumId w:val="5"/>
  </w:num>
  <w:num w:numId="17">
    <w:abstractNumId w:val="8"/>
  </w:num>
  <w:num w:numId="18">
    <w:abstractNumId w:val="10"/>
  </w:num>
  <w:num w:numId="19">
    <w:abstractNumId w:val="14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9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B5"/>
    <w:rsid w:val="000074A3"/>
    <w:rsid w:val="00024A3F"/>
    <w:rsid w:val="00024CB2"/>
    <w:rsid w:val="000251D7"/>
    <w:rsid w:val="000259D1"/>
    <w:rsid w:val="000330B2"/>
    <w:rsid w:val="000466EC"/>
    <w:rsid w:val="00051D5E"/>
    <w:rsid w:val="000572FD"/>
    <w:rsid w:val="0006307E"/>
    <w:rsid w:val="00096717"/>
    <w:rsid w:val="000C113B"/>
    <w:rsid w:val="000E34B2"/>
    <w:rsid w:val="000E6E1F"/>
    <w:rsid w:val="000F47D5"/>
    <w:rsid w:val="00102826"/>
    <w:rsid w:val="00115180"/>
    <w:rsid w:val="0012601E"/>
    <w:rsid w:val="001570A6"/>
    <w:rsid w:val="00166BFB"/>
    <w:rsid w:val="001877B0"/>
    <w:rsid w:val="001B1278"/>
    <w:rsid w:val="001B690B"/>
    <w:rsid w:val="001F4A46"/>
    <w:rsid w:val="0022648D"/>
    <w:rsid w:val="00233625"/>
    <w:rsid w:val="002472CB"/>
    <w:rsid w:val="00255562"/>
    <w:rsid w:val="002735CE"/>
    <w:rsid w:val="00274862"/>
    <w:rsid w:val="00281106"/>
    <w:rsid w:val="002847BC"/>
    <w:rsid w:val="00284979"/>
    <w:rsid w:val="002A47B5"/>
    <w:rsid w:val="002B1C83"/>
    <w:rsid w:val="002C281E"/>
    <w:rsid w:val="002C5D93"/>
    <w:rsid w:val="002D2BE7"/>
    <w:rsid w:val="002D6CB3"/>
    <w:rsid w:val="002E5654"/>
    <w:rsid w:val="002E7417"/>
    <w:rsid w:val="0030688E"/>
    <w:rsid w:val="003120C9"/>
    <w:rsid w:val="00317176"/>
    <w:rsid w:val="003258C1"/>
    <w:rsid w:val="00330835"/>
    <w:rsid w:val="00347507"/>
    <w:rsid w:val="00350458"/>
    <w:rsid w:val="003516E3"/>
    <w:rsid w:val="00365661"/>
    <w:rsid w:val="003703E4"/>
    <w:rsid w:val="003710E3"/>
    <w:rsid w:val="0037754A"/>
    <w:rsid w:val="00381C49"/>
    <w:rsid w:val="00387F8D"/>
    <w:rsid w:val="00394A49"/>
    <w:rsid w:val="00394C66"/>
    <w:rsid w:val="003976C1"/>
    <w:rsid w:val="003A14E5"/>
    <w:rsid w:val="003A2A21"/>
    <w:rsid w:val="003D0DD6"/>
    <w:rsid w:val="003D60AC"/>
    <w:rsid w:val="003D6364"/>
    <w:rsid w:val="003D7542"/>
    <w:rsid w:val="003E1F8C"/>
    <w:rsid w:val="003E3A9D"/>
    <w:rsid w:val="003F2542"/>
    <w:rsid w:val="00405E72"/>
    <w:rsid w:val="00467602"/>
    <w:rsid w:val="004738C0"/>
    <w:rsid w:val="00481C92"/>
    <w:rsid w:val="004833FA"/>
    <w:rsid w:val="00490CFA"/>
    <w:rsid w:val="0049569A"/>
    <w:rsid w:val="004A53AE"/>
    <w:rsid w:val="004A7E86"/>
    <w:rsid w:val="004C32B6"/>
    <w:rsid w:val="004D49AC"/>
    <w:rsid w:val="004F2F2E"/>
    <w:rsid w:val="00516F23"/>
    <w:rsid w:val="00576C84"/>
    <w:rsid w:val="00583AB4"/>
    <w:rsid w:val="005874CB"/>
    <w:rsid w:val="005A399E"/>
    <w:rsid w:val="005A3E62"/>
    <w:rsid w:val="005B471C"/>
    <w:rsid w:val="005B4CE9"/>
    <w:rsid w:val="005B7AC4"/>
    <w:rsid w:val="005C7D75"/>
    <w:rsid w:val="005D006E"/>
    <w:rsid w:val="005D337D"/>
    <w:rsid w:val="005D7720"/>
    <w:rsid w:val="005F3855"/>
    <w:rsid w:val="00602EB5"/>
    <w:rsid w:val="00637327"/>
    <w:rsid w:val="00647224"/>
    <w:rsid w:val="00653E81"/>
    <w:rsid w:val="0065488B"/>
    <w:rsid w:val="00683A63"/>
    <w:rsid w:val="006862A7"/>
    <w:rsid w:val="00686D87"/>
    <w:rsid w:val="00687C14"/>
    <w:rsid w:val="006A0CD1"/>
    <w:rsid w:val="006A2B18"/>
    <w:rsid w:val="006A70DD"/>
    <w:rsid w:val="006B11C8"/>
    <w:rsid w:val="006B1ACC"/>
    <w:rsid w:val="006C2931"/>
    <w:rsid w:val="006D4383"/>
    <w:rsid w:val="006F0F47"/>
    <w:rsid w:val="006F2DCE"/>
    <w:rsid w:val="006F32DD"/>
    <w:rsid w:val="006F49AE"/>
    <w:rsid w:val="00700FF7"/>
    <w:rsid w:val="00732B7D"/>
    <w:rsid w:val="00732E7A"/>
    <w:rsid w:val="00740CAA"/>
    <w:rsid w:val="0074395A"/>
    <w:rsid w:val="007857E0"/>
    <w:rsid w:val="007905F2"/>
    <w:rsid w:val="007965B5"/>
    <w:rsid w:val="007A25F2"/>
    <w:rsid w:val="007B1FB5"/>
    <w:rsid w:val="00801705"/>
    <w:rsid w:val="00835B68"/>
    <w:rsid w:val="008367EA"/>
    <w:rsid w:val="00841362"/>
    <w:rsid w:val="00844CB0"/>
    <w:rsid w:val="0084500F"/>
    <w:rsid w:val="00860FB7"/>
    <w:rsid w:val="00893B82"/>
    <w:rsid w:val="008B5B14"/>
    <w:rsid w:val="008B6726"/>
    <w:rsid w:val="008B7550"/>
    <w:rsid w:val="008E398A"/>
    <w:rsid w:val="008F4D5C"/>
    <w:rsid w:val="009015AF"/>
    <w:rsid w:val="009076B3"/>
    <w:rsid w:val="00965560"/>
    <w:rsid w:val="00967825"/>
    <w:rsid w:val="00970C4A"/>
    <w:rsid w:val="0097600B"/>
    <w:rsid w:val="00983358"/>
    <w:rsid w:val="00986506"/>
    <w:rsid w:val="009942F2"/>
    <w:rsid w:val="00996FF8"/>
    <w:rsid w:val="00A22F3E"/>
    <w:rsid w:val="00A27413"/>
    <w:rsid w:val="00A31148"/>
    <w:rsid w:val="00A32AB8"/>
    <w:rsid w:val="00A33BDB"/>
    <w:rsid w:val="00A4511A"/>
    <w:rsid w:val="00A565DA"/>
    <w:rsid w:val="00A6320E"/>
    <w:rsid w:val="00A66ED9"/>
    <w:rsid w:val="00A7224D"/>
    <w:rsid w:val="00A81CDE"/>
    <w:rsid w:val="00A8338D"/>
    <w:rsid w:val="00A92E49"/>
    <w:rsid w:val="00AB0BD3"/>
    <w:rsid w:val="00AB2AC1"/>
    <w:rsid w:val="00AD3F2D"/>
    <w:rsid w:val="00B00944"/>
    <w:rsid w:val="00B062F1"/>
    <w:rsid w:val="00B06C07"/>
    <w:rsid w:val="00B11D2A"/>
    <w:rsid w:val="00B20872"/>
    <w:rsid w:val="00B43B18"/>
    <w:rsid w:val="00B4571D"/>
    <w:rsid w:val="00B45865"/>
    <w:rsid w:val="00B4727D"/>
    <w:rsid w:val="00B506D8"/>
    <w:rsid w:val="00B51B5E"/>
    <w:rsid w:val="00B61D5C"/>
    <w:rsid w:val="00B66FC5"/>
    <w:rsid w:val="00B73117"/>
    <w:rsid w:val="00B81CB2"/>
    <w:rsid w:val="00B82E0C"/>
    <w:rsid w:val="00B928B0"/>
    <w:rsid w:val="00BD44A6"/>
    <w:rsid w:val="00BD6AAD"/>
    <w:rsid w:val="00BE7719"/>
    <w:rsid w:val="00C16425"/>
    <w:rsid w:val="00C17184"/>
    <w:rsid w:val="00C60DB3"/>
    <w:rsid w:val="00C62112"/>
    <w:rsid w:val="00C81449"/>
    <w:rsid w:val="00C81867"/>
    <w:rsid w:val="00C8745E"/>
    <w:rsid w:val="00C91595"/>
    <w:rsid w:val="00CA13D9"/>
    <w:rsid w:val="00CD1A7D"/>
    <w:rsid w:val="00CD2D8A"/>
    <w:rsid w:val="00CD38C2"/>
    <w:rsid w:val="00CD5441"/>
    <w:rsid w:val="00CE68DD"/>
    <w:rsid w:val="00CE7EE4"/>
    <w:rsid w:val="00CF382C"/>
    <w:rsid w:val="00CF7352"/>
    <w:rsid w:val="00D0771D"/>
    <w:rsid w:val="00D24FDC"/>
    <w:rsid w:val="00D52A1E"/>
    <w:rsid w:val="00D5401F"/>
    <w:rsid w:val="00D54D10"/>
    <w:rsid w:val="00D6109E"/>
    <w:rsid w:val="00D711E3"/>
    <w:rsid w:val="00D83712"/>
    <w:rsid w:val="00D9461A"/>
    <w:rsid w:val="00D9572F"/>
    <w:rsid w:val="00DA699D"/>
    <w:rsid w:val="00DB170F"/>
    <w:rsid w:val="00DB4442"/>
    <w:rsid w:val="00DB704F"/>
    <w:rsid w:val="00DB70F8"/>
    <w:rsid w:val="00DD097E"/>
    <w:rsid w:val="00DE111A"/>
    <w:rsid w:val="00DE3869"/>
    <w:rsid w:val="00DF49F6"/>
    <w:rsid w:val="00E02E8D"/>
    <w:rsid w:val="00E05846"/>
    <w:rsid w:val="00E17165"/>
    <w:rsid w:val="00E40459"/>
    <w:rsid w:val="00E43C51"/>
    <w:rsid w:val="00E67A70"/>
    <w:rsid w:val="00E80CF8"/>
    <w:rsid w:val="00E856CD"/>
    <w:rsid w:val="00E96D1D"/>
    <w:rsid w:val="00EA400E"/>
    <w:rsid w:val="00EB0401"/>
    <w:rsid w:val="00EC12EB"/>
    <w:rsid w:val="00EE008D"/>
    <w:rsid w:val="00EE4C9F"/>
    <w:rsid w:val="00EF509A"/>
    <w:rsid w:val="00EF76C7"/>
    <w:rsid w:val="00F17317"/>
    <w:rsid w:val="00F21078"/>
    <w:rsid w:val="00F230AB"/>
    <w:rsid w:val="00F334E1"/>
    <w:rsid w:val="00F431B0"/>
    <w:rsid w:val="00F4494C"/>
    <w:rsid w:val="00F56EB6"/>
    <w:rsid w:val="00F6587F"/>
    <w:rsid w:val="00F82F84"/>
    <w:rsid w:val="00FA3255"/>
    <w:rsid w:val="00FB495F"/>
    <w:rsid w:val="00FF108F"/>
    <w:rsid w:val="00FF1533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310DA40B"/>
  <w15:docId w15:val="{B055323F-4A5E-4D26-8685-B32B9990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1C8"/>
    <w:pPr>
      <w:spacing w:after="0" w:line="240" w:lineRule="auto"/>
    </w:pPr>
    <w:rPr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unhideWhenUsed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1"/>
    <w:unhideWhenUsed/>
    <w:rsid w:val="006B11C8"/>
    <w:pPr>
      <w:spacing w:before="3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semiHidden/>
    <w:rsid w:val="006B11C8"/>
    <w:rPr>
      <w:color w:val="D9D9D9" w:themeColor="background1" w:themeShade="D9"/>
      <w:sz w:val="96"/>
      <w:szCs w:val="96"/>
    </w:rPr>
  </w:style>
  <w:style w:type="character" w:customStyle="1" w:styleId="Nadpis2Char">
    <w:name w:val="Nadpis 2 Char"/>
    <w:basedOn w:val="Standardnpsmoodstavce"/>
    <w:link w:val="Nadpis2"/>
    <w:uiPriority w:val="1"/>
    <w:rsid w:val="006B11C8"/>
    <w:rPr>
      <w:b/>
      <w:sz w:val="18"/>
    </w:rPr>
  </w:style>
  <w:style w:type="character" w:styleId="Zstupntext">
    <w:name w:val="Placeholder Text"/>
    <w:basedOn w:val="Standardnpsmoodstavce"/>
    <w:uiPriority w:val="99"/>
    <w:semiHidden/>
    <w:rsid w:val="006B11C8"/>
    <w:rPr>
      <w:color w:val="808080"/>
    </w:rPr>
  </w:style>
  <w:style w:type="table" w:styleId="Mkatabulky">
    <w:name w:val="Table Grid"/>
    <w:basedOn w:val="Normlntabulka"/>
    <w:uiPriority w:val="1"/>
    <w:rsid w:val="006B1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6B11C8"/>
    <w:rPr>
      <w:b/>
    </w:rPr>
  </w:style>
  <w:style w:type="paragraph" w:customStyle="1" w:styleId="DateTime">
    <w:name w:val="Date &amp; Time"/>
    <w:basedOn w:val="Normln"/>
    <w:qFormat/>
    <w:rsid w:val="006B11C8"/>
    <w:pPr>
      <w:spacing w:after="300"/>
      <w:contextualSpacing/>
    </w:pPr>
  </w:style>
  <w:style w:type="paragraph" w:customStyle="1" w:styleId="AgendaInformation">
    <w:name w:val="Agenda Information"/>
    <w:basedOn w:val="Normln"/>
    <w:qFormat/>
    <w:rsid w:val="006B11C8"/>
    <w:pPr>
      <w:spacing w:after="600" w:line="336" w:lineRule="auto"/>
      <w:contextualSpacing/>
    </w:pPr>
  </w:style>
  <w:style w:type="paragraph" w:customStyle="1" w:styleId="Event">
    <w:name w:val="Event"/>
    <w:basedOn w:val="Normln"/>
    <w:qFormat/>
    <w:rsid w:val="006B11C8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6B11C8"/>
    <w:pPr>
      <w:spacing w:after="120"/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C8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ln"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ln"/>
    <w:qFormat/>
    <w:rsid w:val="006B11C8"/>
    <w:pPr>
      <w:spacing w:before="320"/>
      <w:outlineLvl w:val="1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1C8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1C8"/>
    <w:rPr>
      <w:sz w:val="18"/>
    </w:rPr>
  </w:style>
  <w:style w:type="paragraph" w:customStyle="1" w:styleId="PlaceholderAutotext58">
    <w:name w:val="PlaceholderAutotext_58"/>
    <w:rsid w:val="006B11C8"/>
    <w:rPr>
      <w:rFonts w:eastAsiaTheme="minorEastAsia"/>
    </w:rPr>
  </w:style>
  <w:style w:type="paragraph" w:styleId="Bezmezer">
    <w:name w:val="No Spacing"/>
    <w:link w:val="BezmezerChar"/>
    <w:uiPriority w:val="1"/>
    <w:qFormat/>
    <w:rsid w:val="007B1FB5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B1FB5"/>
    <w:rPr>
      <w:rFonts w:eastAsiaTheme="minorEastAsia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068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6"/>
    <w:qFormat/>
    <w:rsid w:val="00C17184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965560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87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4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74C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4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4CB"/>
    <w:rPr>
      <w:b/>
      <w:bCs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E80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monika.panovova@mulitvinov.cz" TargetMode="External"/><Relationship Id="rId26" Type="http://schemas.openxmlformats.org/officeDocument/2006/relationships/hyperlink" Target="https://www.instagram.com/maplitvinov/" TargetMode="External"/><Relationship Id="rId3" Type="http://schemas.openxmlformats.org/officeDocument/2006/relationships/styles" Target="styles.xml"/><Relationship Id="rId21" Type="http://schemas.openxmlformats.org/officeDocument/2006/relationships/hyperlink" Target="mailto:reditel@zsruska.cz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tomas.harant@masnadeje.cz" TargetMode="External"/><Relationship Id="rId25" Type="http://schemas.openxmlformats.org/officeDocument/2006/relationships/hyperlink" Target="https://twitter.com/MAPlitvin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ila.fridrichova@masnadeje.cz" TargetMode="External"/><Relationship Id="rId20" Type="http://schemas.openxmlformats.org/officeDocument/2006/relationships/hyperlink" Target="mailto:cerna@pp-projekty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MAPlitvin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zuzana.ozanakova@centru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piilitvinova@gmail.com" TargetMode="External"/><Relationship Id="rId19" Type="http://schemas.openxmlformats.org/officeDocument/2006/relationships/hyperlink" Target="mailto:petr.lenc@sf-poradenstv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nadeje.cz/projekty/mistni-akcni-plan-rozvoje-vzdelavani-ii-pro-orp-litvinov/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ozeluhova.katerina@seznam.cz" TargetMode="External"/><Relationship Id="rId27" Type="http://schemas.openxmlformats.org/officeDocument/2006/relationships/hyperlink" Target="https://www.linkedin.com/company/18756979/admi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v&#283;di\AppData\Roaming\Microsoft\Templates\Program%20sch&#367;z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415E79-09E3-41D8-927F-5F220AE84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schůzky</Template>
  <TotalTime>45</TotalTime>
  <Pages>1</Pages>
  <Words>575</Words>
  <Characters>3396</Characters>
  <Application>Microsoft Office Word</Application>
  <DocSecurity>0</DocSecurity>
  <Lines>28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/>
      <vt:lpstr>    &lt;[Název schůze]&gt;</vt:lpstr>
      <vt:lpstr>    Další informace: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medvědi</dc:creator>
  <cp:lastModifiedBy>Kamila Fridrichová</cp:lastModifiedBy>
  <cp:revision>10</cp:revision>
  <cp:lastPrinted>2019-05-15T19:21:00Z</cp:lastPrinted>
  <dcterms:created xsi:type="dcterms:W3CDTF">2019-07-16T14:53:00Z</dcterms:created>
  <dcterms:modified xsi:type="dcterms:W3CDTF">2019-08-12T14:49:00Z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